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C73F" w14:textId="77777777" w:rsidR="004B4714" w:rsidRDefault="004B4714" w:rsidP="004676E6">
      <w:pPr>
        <w:pStyle w:val="MastheadName"/>
        <w:rPr>
          <w:lang w:val="nl-NL"/>
        </w:rPr>
      </w:pPr>
    </w:p>
    <w:p w14:paraId="6AC0579A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3DDBAD38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4570D7E" w14:textId="65ECCFC0" w:rsidR="004676E6" w:rsidRDefault="00DC26A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2C3DC40F" wp14:editId="455B9841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02F3" w14:textId="77777777" w:rsidR="00530778" w:rsidRPr="00B437CB" w:rsidRDefault="00530778" w:rsidP="00530778">
      <w:pPr>
        <w:pStyle w:val="Title"/>
      </w:pPr>
    </w:p>
    <w:p w14:paraId="73885F84" w14:textId="77777777" w:rsidR="00530778" w:rsidRPr="00B437CB" w:rsidRDefault="00530778" w:rsidP="00530778">
      <w:pPr>
        <w:pStyle w:val="Title"/>
      </w:pPr>
    </w:p>
    <w:p w14:paraId="0E07A697" w14:textId="77777777" w:rsidR="00530778" w:rsidRPr="00B437CB" w:rsidRDefault="00CA7DE7" w:rsidP="00530778">
      <w:pPr>
        <w:pStyle w:val="Title"/>
      </w:pPr>
      <w:r>
        <w:t>County Records</w:t>
      </w:r>
    </w:p>
    <w:p w14:paraId="46F492D6" w14:textId="77777777" w:rsidR="00530778" w:rsidRPr="00B437CB" w:rsidRDefault="00530778" w:rsidP="00530778">
      <w:pPr>
        <w:pStyle w:val="Subtitle"/>
      </w:pPr>
    </w:p>
    <w:p w14:paraId="09CE9666" w14:textId="77777777"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14:paraId="68A9A7EB" w14:textId="77777777" w:rsidR="00530778" w:rsidRPr="00B437CB" w:rsidRDefault="00530778" w:rsidP="00530778">
      <w:pPr>
        <w:pStyle w:val="Subtitle"/>
      </w:pPr>
    </w:p>
    <w:p w14:paraId="79CEA09E" w14:textId="77777777" w:rsidR="00530778" w:rsidRPr="00B437CB" w:rsidRDefault="00530778" w:rsidP="00530778">
      <w:pPr>
        <w:pStyle w:val="Subtitle"/>
      </w:pPr>
    </w:p>
    <w:p w14:paraId="07872FCB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15ED5144" w14:textId="77777777" w:rsidR="00DE7FD1" w:rsidRPr="00B437CB" w:rsidRDefault="00DE7FD1" w:rsidP="00A5770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F3B1C" w:rsidRPr="00B437CB" w14:paraId="134A7156" w14:textId="77777777" w:rsidTr="002F3B1C">
        <w:trPr>
          <w:cantSplit/>
          <w:jc w:val="center"/>
        </w:trPr>
        <w:tc>
          <w:tcPr>
            <w:tcW w:w="1985" w:type="dxa"/>
          </w:tcPr>
          <w:p w14:paraId="6ECBD48D" w14:textId="77777777" w:rsidR="002F3B1C" w:rsidRPr="00B437CB" w:rsidRDefault="002F3B1C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336CBC9" w14:textId="30E8FEF5" w:rsidR="002F3B1C" w:rsidRPr="00B437CB" w:rsidRDefault="002F3B1C" w:rsidP="002F3B1C">
            <w:pPr>
              <w:pStyle w:val="DocumentMetadata"/>
              <w:jc w:val="right"/>
            </w:pPr>
            <w:r>
              <w:t>2013.</w:t>
            </w:r>
            <w:r w:rsidR="00AC49C7">
              <w:t>10</w:t>
            </w:r>
            <w:r>
              <w:t>.</w:t>
            </w:r>
            <w:r w:rsidR="00AC49C7">
              <w:t>21</w:t>
            </w:r>
            <w:r w:rsidR="00C06CA6">
              <w:t>a</w:t>
            </w:r>
          </w:p>
        </w:tc>
      </w:tr>
      <w:tr w:rsidR="002F3B1C" w:rsidRPr="00B437CB" w14:paraId="79CA2608" w14:textId="77777777" w:rsidTr="002F3B1C">
        <w:trPr>
          <w:cantSplit/>
          <w:jc w:val="center"/>
        </w:trPr>
        <w:tc>
          <w:tcPr>
            <w:tcW w:w="1985" w:type="dxa"/>
          </w:tcPr>
          <w:p w14:paraId="764F6400" w14:textId="77777777" w:rsidR="002F3B1C" w:rsidRPr="00B437CB" w:rsidRDefault="002F3B1C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366CC56F" w14:textId="78BAA973" w:rsidR="002F3B1C" w:rsidRPr="00B437CB" w:rsidRDefault="00AC49C7" w:rsidP="00CB211A">
            <w:pPr>
              <w:pStyle w:val="DocumentMetadata"/>
              <w:jc w:val="right"/>
            </w:pPr>
            <w:r>
              <w:t>21</w:t>
            </w:r>
            <w:r w:rsidR="002F3B1C">
              <w:t xml:space="preserve"> </w:t>
            </w:r>
            <w:r w:rsidR="00CB211A">
              <w:t xml:space="preserve">October </w:t>
            </w:r>
            <w:r w:rsidR="002F3B1C">
              <w:t>2013</w:t>
            </w:r>
          </w:p>
        </w:tc>
      </w:tr>
    </w:tbl>
    <w:p w14:paraId="6980C8FA" w14:textId="77777777" w:rsidR="00D112E9" w:rsidRPr="00B437CB" w:rsidRDefault="00D112E9" w:rsidP="00D112E9"/>
    <w:p w14:paraId="3D0A0A4C" w14:textId="77777777" w:rsidR="009D5108" w:rsidRPr="00B437CB" w:rsidRDefault="009D5108" w:rsidP="009D5108">
      <w:bookmarkStart w:id="0" w:name="_Toc146460771"/>
      <w:bookmarkStart w:id="1" w:name="_Toc147917259"/>
    </w:p>
    <w:p w14:paraId="6D2808D2" w14:textId="77777777"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14:paraId="2C3C6CB6" w14:textId="77777777" w:rsidR="00632730" w:rsidRDefault="00632730" w:rsidP="00632730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3843043C" w14:textId="77777777" w:rsidR="00632730" w:rsidRDefault="00632730" w:rsidP="00632730">
      <w:pPr>
        <w:pStyle w:val="Heading3"/>
      </w:pPr>
      <w:bookmarkStart w:id="2" w:name="_Toc146460811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4E37F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5DDCE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824C04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0960A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A897C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AE58A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6473A3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8861FA" w14:textId="6CF453C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E0FF5" w14:textId="77777777" w:rsidR="004C5723" w:rsidRPr="00322B66" w:rsidRDefault="004C5723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2659BD" w14:textId="77777777" w:rsidR="004C5723" w:rsidRPr="00322B66" w:rsidRDefault="004C5723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5D0644" w14:textId="77777777" w:rsidR="004C5723" w:rsidRPr="00322B66" w:rsidRDefault="004C5723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1C1625" w14:textId="77777777" w:rsidR="004C5723" w:rsidRPr="00322B66" w:rsidRDefault="004C5723" w:rsidP="001256B7">
            <w:pPr>
              <w:jc w:val="right"/>
            </w:pPr>
            <w:r w:rsidRPr="00322B66">
              <w:t>Oct 1991</w:t>
            </w:r>
          </w:p>
        </w:tc>
      </w:tr>
      <w:tr w:rsidR="004C5723" w:rsidRPr="00322B66" w14:paraId="34FD7D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FA237" w14:textId="743E9D4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8908A7" w14:textId="77777777" w:rsidR="004C5723" w:rsidRPr="00322B66" w:rsidRDefault="004C5723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7862D" w14:textId="77777777" w:rsidR="004C5723" w:rsidRPr="00322B66" w:rsidRDefault="004C5723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9DDB1C" w14:textId="77777777" w:rsidR="004C5723" w:rsidRPr="00322B66" w:rsidRDefault="004C5723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CCE1C" w14:textId="77777777" w:rsidR="004C5723" w:rsidRPr="00322B66" w:rsidRDefault="004C5723" w:rsidP="001256B7">
            <w:pPr>
              <w:jc w:val="right"/>
            </w:pPr>
            <w:r w:rsidRPr="00322B66">
              <w:t>Oct 1991</w:t>
            </w:r>
          </w:p>
        </w:tc>
      </w:tr>
      <w:tr w:rsidR="004C5723" w:rsidRPr="00322B66" w14:paraId="4B2F63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1F5BB" w14:textId="2123CE03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9391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518685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9A706B3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BAFA34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74ABD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13ECB3" w14:textId="75A3054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73E852" w14:textId="77777777" w:rsidR="004C5723" w:rsidRPr="00322B66" w:rsidRDefault="004C5723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F2DFCE" w14:textId="77777777" w:rsidR="004C5723" w:rsidRPr="00322B66" w:rsidRDefault="004C5723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A301CF" w14:textId="77777777" w:rsidR="004C5723" w:rsidRPr="00322B66" w:rsidRDefault="004C5723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3F8EA0" w14:textId="77777777" w:rsidR="004C5723" w:rsidRPr="00322B66" w:rsidRDefault="004C5723" w:rsidP="001256B7">
            <w:pPr>
              <w:jc w:val="right"/>
            </w:pPr>
            <w:r w:rsidRPr="00322B66">
              <w:t>Jun 1991</w:t>
            </w:r>
          </w:p>
        </w:tc>
      </w:tr>
    </w:tbl>
    <w:p w14:paraId="00D1A2EC" w14:textId="77777777" w:rsidR="00632730" w:rsidRDefault="00632730" w:rsidP="00632730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72F04A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15759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3FEB7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A4E01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61C8C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24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22C535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011022" w14:textId="2BFAFD96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2047F6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138C92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64EF4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6C6160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9DACAE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6ECE49" w14:textId="56DF23EE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AB5A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4CCA8E5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153BB14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65B59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4A53F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E2EDDE" w14:textId="49724364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AD3C3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1F8A4F9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4AA76F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270AA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091F8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FED71B" w14:textId="3F903CA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C751D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BEA2E3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94AB1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3A7056" w14:textId="77777777" w:rsidR="004C5723" w:rsidRPr="00322B66" w:rsidRDefault="004C5723" w:rsidP="001256B7">
            <w:pPr>
              <w:jc w:val="right"/>
            </w:pPr>
          </w:p>
        </w:tc>
      </w:tr>
    </w:tbl>
    <w:p w14:paraId="1180C36A" w14:textId="77777777"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6AE5602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E8155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54B6D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2E019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1ABEC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E97E6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129AC21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73FDF" w14:textId="1B74A186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553F5B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D8A55B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55BBDF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0F1BE3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47E692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3BA448" w14:textId="6465620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E52524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FCC3BC8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04C2BE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30081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94743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202D3E" w14:textId="2623A13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C8475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2FDC28D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CA0C1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2466BC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5365F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56E05E" w14:textId="3FEB7372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18E0C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12E738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062F1AD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AAF501" w14:textId="77777777" w:rsidR="004C5723" w:rsidRPr="00322B66" w:rsidRDefault="004C5723" w:rsidP="001256B7">
            <w:pPr>
              <w:jc w:val="right"/>
            </w:pPr>
          </w:p>
        </w:tc>
      </w:tr>
    </w:tbl>
    <w:p w14:paraId="130692DD" w14:textId="77777777"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136C650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5D7A0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92C92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F8F1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CDE00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6141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0340CCB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FFF6D6" w14:textId="46B8C16B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E32A79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B8F8F9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9F1B7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FFFE6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90A48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517E36" w14:textId="38E0FA04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E98915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2C0DD0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E66CC62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CD3B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5A329B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B25E5" w14:textId="29E4449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E9AC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A4D6747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31A431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3EF4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7E79D9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1E094" w14:textId="3529411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305015" w14:textId="77777777" w:rsidR="004C5723" w:rsidRPr="00322B66" w:rsidRDefault="004C5723" w:rsidP="001256B7"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F7A1E6" w14:textId="77777777" w:rsidR="004C5723" w:rsidRPr="00322B66" w:rsidRDefault="004C5723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3DE6E" w14:textId="77777777" w:rsidR="004C5723" w:rsidRPr="00322B66" w:rsidRDefault="004C5723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05F" w14:textId="77777777" w:rsidR="004C5723" w:rsidRPr="00322B66" w:rsidRDefault="004C5723" w:rsidP="001256B7">
            <w:pPr>
              <w:jc w:val="right"/>
            </w:pPr>
            <w:r w:rsidRPr="00322B66">
              <w:t>Apr 1992</w:t>
            </w:r>
          </w:p>
        </w:tc>
      </w:tr>
    </w:tbl>
    <w:p w14:paraId="5487DAE2" w14:textId="77777777" w:rsidR="00A83A1D" w:rsidRDefault="00A83A1D" w:rsidP="00A83A1D">
      <w:pPr>
        <w:pStyle w:val="Heading3"/>
      </w:pPr>
      <w:bookmarkStart w:id="4" w:name="_Toc146460812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14:paraId="39C44E3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A4A59" w14:textId="77777777" w:rsidR="00A83A1D" w:rsidRPr="00AD61EA" w:rsidRDefault="00A83A1D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D2127E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F58EC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294443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BA001" w14:textId="77777777"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5ABC1529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174519" w14:textId="0AB29AC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4627AF" w14:textId="77777777" w:rsidR="004C5723" w:rsidRPr="00322B66" w:rsidRDefault="004C5723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0B5F39" w14:textId="77777777" w:rsidR="004C5723" w:rsidRPr="00322B66" w:rsidRDefault="004C5723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01148" w14:textId="77777777" w:rsidR="004C5723" w:rsidRPr="00322B66" w:rsidRDefault="004C5723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41954" w14:textId="77777777" w:rsidR="004C5723" w:rsidRPr="00322B66" w:rsidRDefault="004C5723" w:rsidP="0008756A">
            <w:pPr>
              <w:jc w:val="right"/>
            </w:pPr>
          </w:p>
        </w:tc>
      </w:tr>
      <w:tr w:rsidR="004C5723" w:rsidRPr="00322B66" w14:paraId="2867344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D68FB" w14:textId="00E75C3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ADC2A7" w14:textId="77777777" w:rsidR="004C5723" w:rsidRPr="00322B66" w:rsidRDefault="004C5723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2583E" w14:textId="77777777" w:rsidR="004C5723" w:rsidRPr="00322B66" w:rsidRDefault="004C5723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D2E885" w14:textId="77777777" w:rsidR="004C5723" w:rsidRPr="00322B66" w:rsidRDefault="004C5723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4CD69C" w14:textId="77777777" w:rsidR="004C5723" w:rsidRPr="00322B66" w:rsidRDefault="004C5723" w:rsidP="0008756A">
            <w:pPr>
              <w:jc w:val="right"/>
            </w:pPr>
            <w:r w:rsidRPr="00322B66">
              <w:t>Aug 1986</w:t>
            </w:r>
          </w:p>
        </w:tc>
      </w:tr>
      <w:tr w:rsidR="004C5723" w:rsidRPr="00322B66" w14:paraId="6B2AD28D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0AC1A9" w14:textId="46CA7B9B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661379" w14:textId="77777777" w:rsidR="004C5723" w:rsidRPr="00322B66" w:rsidRDefault="004C5723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30565A" w14:textId="77777777" w:rsidR="004C5723" w:rsidRPr="00322B66" w:rsidRDefault="004C5723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2FCF1B" w14:textId="77777777" w:rsidR="004C5723" w:rsidRPr="00322B66" w:rsidRDefault="004C5723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7F819" w14:textId="77777777" w:rsidR="004C5723" w:rsidRPr="00322B66" w:rsidRDefault="004C5723" w:rsidP="0008756A">
            <w:pPr>
              <w:jc w:val="right"/>
            </w:pPr>
            <w:r w:rsidRPr="00322B66">
              <w:t>Oct 1983</w:t>
            </w:r>
          </w:p>
        </w:tc>
      </w:tr>
      <w:tr w:rsidR="004C5723" w:rsidRPr="00322B66" w14:paraId="591EFDC5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CB9488" w14:textId="60F4D548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3E8A33" w14:textId="77777777" w:rsidR="004C5723" w:rsidRPr="00322B66" w:rsidRDefault="004C5723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97F181" w14:textId="77777777" w:rsidR="004C5723" w:rsidRPr="00322B66" w:rsidRDefault="004C5723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8BFF76" w14:textId="77777777" w:rsidR="004C5723" w:rsidRPr="00322B66" w:rsidRDefault="004C5723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55C402" w14:textId="77777777" w:rsidR="004C5723" w:rsidRPr="00322B66" w:rsidRDefault="004C5723" w:rsidP="0008756A">
            <w:pPr>
              <w:jc w:val="right"/>
            </w:pPr>
            <w:r w:rsidRPr="00322B66">
              <w:t>Oct 1991</w:t>
            </w:r>
          </w:p>
        </w:tc>
      </w:tr>
    </w:tbl>
    <w:p w14:paraId="0E492ACA" w14:textId="77777777"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073C18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B3A19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311E16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DACD48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A5B58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3603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4962254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C044D2" w14:textId="2BA706A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406DCF" w14:textId="77777777" w:rsidR="004C5723" w:rsidRPr="00322B66" w:rsidRDefault="004C5723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AAB738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7958EA5" w14:textId="77777777" w:rsidR="004C5723" w:rsidRPr="00322B66" w:rsidRDefault="004C5723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EC73A2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2C6FC6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E897B" w14:textId="41B6B977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E94DF2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B30ED2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6C6D5F8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9DAF5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3BEF88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D6790" w14:textId="19F5D5B0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AACB4A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6990BE0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56D2EB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21C769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393F7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7A7B3E" w14:textId="0713710C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A1A65" w14:textId="77777777" w:rsidR="004C5723" w:rsidRPr="00322B66" w:rsidRDefault="004C5723" w:rsidP="001256B7">
            <w:r w:rsidRPr="00322B66">
              <w:t xml:space="preserve">Mstr. I.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8D05B26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DAFBA" w14:textId="77777777" w:rsidR="004C5723" w:rsidRPr="00322B66" w:rsidRDefault="004C5723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AD15CD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0A2423A8" w14:textId="77777777"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E8B45A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063AD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C2346F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F3F8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F8DF3B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6162E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1BB29B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80D1A" w14:textId="0FE47E01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1A223A" w14:textId="77777777" w:rsidR="004C5723" w:rsidRPr="00322B66" w:rsidRDefault="004C5723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B70C33C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8C91C9" w14:textId="77777777" w:rsidR="004C5723" w:rsidRPr="00322B66" w:rsidRDefault="004C5723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EA64BE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17600A7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D084D3" w14:textId="4BC2990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3E2B8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FC0086F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196E9E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5AFD2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F188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7B43A" w14:textId="0375388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5E168C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69C7721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CF85C72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9E5F7F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0A30C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E0B63" w14:textId="430723A2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0F56AD" w14:textId="77777777" w:rsidR="004C5723" w:rsidRPr="00322B66" w:rsidRDefault="004C5723" w:rsidP="001256B7">
            <w:r w:rsidRPr="00322B66">
              <w:t xml:space="preserve">Mstr. A. </w:t>
            </w:r>
            <w:proofErr w:type="spellStart"/>
            <w:r w:rsidRPr="00322B66">
              <w:t>Margets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46D571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52B3A4E" w14:textId="77777777" w:rsidR="004C5723" w:rsidRPr="00322B66" w:rsidRDefault="004C5723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DE1B9E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5091CA22" w14:textId="77777777"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5962951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35801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986939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A4902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FC0FF5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D923C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256A909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F06EB7" w14:textId="03EED05A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CF8A3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143A45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31CDD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D5661A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AECA4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1E3981" w14:textId="7BBBBFA5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EA721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E0D2444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514295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50151E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0BA72C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0ABC7" w14:textId="6CB40A8F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AAB5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E452A04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7356193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60D1C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7EECE8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F8073A" w14:textId="52060643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23D4F0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50EC59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FAD3D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26BF81" w14:textId="77777777" w:rsidR="004C5723" w:rsidRPr="00322B66" w:rsidRDefault="004C5723" w:rsidP="001256B7">
            <w:pPr>
              <w:jc w:val="right"/>
            </w:pPr>
          </w:p>
        </w:tc>
      </w:tr>
    </w:tbl>
    <w:p w14:paraId="216BC641" w14:textId="77777777"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14:paraId="45DCD2CC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C069C" w14:textId="77777777" w:rsidR="00632730" w:rsidRPr="00AD61EA" w:rsidRDefault="00632730" w:rsidP="000306DF">
            <w:pPr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DEF919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29FCB1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570CBD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D976E0" w14:textId="77777777"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4C5723" w:rsidRPr="00322B66" w14:paraId="74C63B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47D2C2" w14:textId="4C2B0AFC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127632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8AEDE03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45411B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B8D12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F6379F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2C48B1" w14:textId="2A514CCD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C71106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20BB81E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8025FD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F46565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16F0E71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E1417" w14:textId="0BFC137E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F6C05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470C77F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49D6FD7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F71ECE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7B1D6B1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5DF66E" w14:textId="60847308" w:rsidR="004C5723" w:rsidRPr="004C5723" w:rsidRDefault="004C5723" w:rsidP="004C5723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C08674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B7A81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0408BA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89BD4C" w14:textId="77777777" w:rsidR="004C5723" w:rsidRPr="00322B66" w:rsidRDefault="004C5723" w:rsidP="001256B7">
            <w:pPr>
              <w:jc w:val="right"/>
            </w:pPr>
          </w:p>
        </w:tc>
      </w:tr>
    </w:tbl>
    <w:p w14:paraId="0519A441" w14:textId="77777777" w:rsidR="00632730" w:rsidRDefault="00632730" w:rsidP="00632730">
      <w:pPr>
        <w:pStyle w:val="Heading2"/>
      </w:pPr>
      <w:bookmarkStart w:id="5" w:name="_Toc146460774"/>
      <w:bookmarkStart w:id="6" w:name="_Toc147917260"/>
      <w:bookmarkEnd w:id="3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18F59AE0" w14:textId="77777777" w:rsidR="00632730" w:rsidRDefault="00632730" w:rsidP="00632730">
      <w:pPr>
        <w:pStyle w:val="Heading3"/>
      </w:pPr>
      <w:bookmarkStart w:id="7" w:name="_Toc146460814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956392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87404" w14:textId="77777777" w:rsidR="00632730" w:rsidRPr="008C62F3" w:rsidRDefault="00632730" w:rsidP="000306DF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54FB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995F7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0DAB3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43CC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56579A6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33AD64" w14:textId="4AF4FE1F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B06C4" w14:textId="77777777" w:rsidR="004C5723" w:rsidRPr="00322B66" w:rsidRDefault="004C5723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08425B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A7FC9C" w14:textId="77777777" w:rsidR="004C5723" w:rsidRPr="00322B66" w:rsidRDefault="004C5723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1CDC3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46556A3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99CF2" w14:textId="447ACFE0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1E79D" w14:textId="77777777" w:rsidR="004C5723" w:rsidRPr="00322B66" w:rsidRDefault="004C5723" w:rsidP="001256B7"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9C46A" w14:textId="77777777" w:rsidR="004C5723" w:rsidRPr="00322B66" w:rsidRDefault="004C5723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7BD7A" w14:textId="77777777" w:rsidR="004C5723" w:rsidRPr="00322B66" w:rsidRDefault="004C5723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EC4F1C" w14:textId="77777777" w:rsidR="004C5723" w:rsidRPr="00322B66" w:rsidRDefault="004C5723" w:rsidP="001256B7">
            <w:pPr>
              <w:jc w:val="right"/>
            </w:pPr>
            <w:r w:rsidRPr="00322B66">
              <w:t>Aug 1990</w:t>
            </w:r>
          </w:p>
        </w:tc>
      </w:tr>
      <w:tr w:rsidR="004C5723" w:rsidRPr="00322B66" w14:paraId="1AA3AE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5C86F3" w14:textId="419198F1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9ECB8" w14:textId="77777777" w:rsidR="004C5723" w:rsidRPr="00322B66" w:rsidRDefault="004C5723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8AB69" w14:textId="77777777" w:rsidR="004C5723" w:rsidRPr="00322B66" w:rsidRDefault="004C5723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505ED" w14:textId="77777777" w:rsidR="004C5723" w:rsidRPr="00322B66" w:rsidRDefault="004C5723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6C0B4D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189E96C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E7DA4A" w14:textId="21E6D7B1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C919E" w14:textId="77777777" w:rsidR="004C5723" w:rsidRPr="00322B66" w:rsidRDefault="004C5723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F9164E" w14:textId="77777777" w:rsidR="004C5723" w:rsidRPr="00322B66" w:rsidRDefault="004C5723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518F06B" w14:textId="77777777" w:rsidR="004C5723" w:rsidRPr="00322B66" w:rsidRDefault="004C5723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AC14F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</w:tbl>
    <w:p w14:paraId="5843CA07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288B8E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539C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C4FA63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553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BB05F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D74D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322DB18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E0CE4" w14:textId="21A052EF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8BE92E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9CCB00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D39BB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330D53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FEE7D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8CAE2" w14:textId="24B723BC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BA213" w14:textId="77777777" w:rsidR="004C5723" w:rsidRPr="00322B66" w:rsidRDefault="004C5723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A1B496" w14:textId="77777777" w:rsidR="004C5723" w:rsidRPr="00322B66" w:rsidRDefault="004C5723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F73CE20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8C0ED0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0526C2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3BD07" w14:textId="34A72316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7B99E" w14:textId="77777777" w:rsidR="004C5723" w:rsidRPr="00322B66" w:rsidRDefault="004C5723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E60E5A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BD1D4D" w14:textId="77777777" w:rsidR="004C5723" w:rsidRPr="00322B66" w:rsidRDefault="004C5723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BAE28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  <w:tr w:rsidR="004C5723" w:rsidRPr="00322B66" w14:paraId="7FED8DB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336E16" w14:textId="2EDBC614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E8EFC1" w14:textId="77777777" w:rsidR="004C5723" w:rsidRPr="00322B66" w:rsidRDefault="004C5723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FAC8B9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25D0EF" w14:textId="77777777" w:rsidR="004C5723" w:rsidRPr="00322B66" w:rsidRDefault="004C5723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E7AB30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</w:tbl>
    <w:p w14:paraId="585E8415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1ABCF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04575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C4785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F43B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FC940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5C3F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2264490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16E1AC" w14:textId="4035211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276C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A0BF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CEE423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7C5C3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6BFBB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4CB2FD" w14:textId="7AAF7B3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359E16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D8687F6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A3406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2F4B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74625B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C37D" w14:textId="1FCC43D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6D077E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22E61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70447" w14:textId="77777777" w:rsidR="000306DF" w:rsidRPr="00322B66" w:rsidRDefault="000306DF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C1069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  <w:tr w:rsidR="000306DF" w:rsidRPr="00322B66" w14:paraId="6DA2AA8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81C75" w14:textId="15BEA77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63F813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57C638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8797DA" w14:textId="77777777" w:rsidR="000306DF" w:rsidRPr="00322B66" w:rsidRDefault="000306DF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EE5DE2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1F32E8CF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7D83BF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43DFD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E46E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A27CC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2C7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2A05A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9A9872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0F0E13" w14:textId="7595B9E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9BF09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0F851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752D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644B4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EF9B1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97766" w14:textId="79E22BA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E4896" w14:textId="77777777" w:rsidR="000306DF" w:rsidRPr="00322B66" w:rsidRDefault="000306DF" w:rsidP="001256B7"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D615A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9EFB2A" w14:textId="77777777" w:rsidR="000306DF" w:rsidRPr="00322B66" w:rsidRDefault="000306DF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B7EFA1" w14:textId="77777777" w:rsidR="000306DF" w:rsidRPr="00322B66" w:rsidRDefault="000306DF" w:rsidP="001256B7">
            <w:pPr>
              <w:jc w:val="right"/>
            </w:pPr>
            <w:r w:rsidRPr="00322B66">
              <w:t>1992</w:t>
            </w:r>
          </w:p>
        </w:tc>
      </w:tr>
      <w:tr w:rsidR="000306DF" w:rsidRPr="00322B66" w14:paraId="3EACE62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45AF56" w14:textId="07A6F05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7D407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FAB3A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4EE7B2" w14:textId="77777777" w:rsidR="000306DF" w:rsidRPr="00322B66" w:rsidRDefault="000306DF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F17C97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  <w:tr w:rsidR="000306DF" w:rsidRPr="00322B66" w14:paraId="4B288E9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29412D" w14:textId="1F53ED3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9867EB" w14:textId="77777777" w:rsidR="000306DF" w:rsidRPr="00322B66" w:rsidRDefault="000306DF" w:rsidP="001256B7"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7C992C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24778A" w14:textId="77777777" w:rsidR="000306DF" w:rsidRPr="00322B66" w:rsidRDefault="000306DF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A1CBEA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390C82C8" w14:textId="77777777" w:rsidR="00A83A1D" w:rsidRDefault="00A83A1D" w:rsidP="00A83A1D">
      <w:pPr>
        <w:pStyle w:val="Heading3"/>
      </w:pPr>
      <w:bookmarkStart w:id="8" w:name="_Toc146460815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14:paraId="488F49D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418E5" w14:textId="77777777" w:rsidR="00A83A1D" w:rsidRPr="008C62F3" w:rsidRDefault="00A83A1D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C72322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160643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7387C6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17507" w14:textId="77777777"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5AA363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E2D638" w14:textId="3627B9DE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C8252" w14:textId="77777777" w:rsidR="000306DF" w:rsidRPr="00322B66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F9B93E" w14:textId="77777777" w:rsidR="000306DF" w:rsidRPr="00322B66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83E69D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AA351C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2F893E5E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7DA5A" w14:textId="2D124960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DE31F" w14:textId="77777777" w:rsidR="000306DF" w:rsidRPr="00322B66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4DBD5332" w14:textId="77777777" w:rsidR="000306DF" w:rsidRPr="00322B66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4F029902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D461F4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00DABB1B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C4FCE8" w14:textId="3195A58B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FD697" w14:textId="77777777" w:rsidR="000306DF" w:rsidRPr="00322B66" w:rsidRDefault="000306DF" w:rsidP="0008756A">
            <w:r w:rsidRPr="00322B66">
              <w:t xml:space="preserve">G. </w:t>
            </w:r>
            <w:proofErr w:type="spellStart"/>
            <w:r w:rsidRPr="00322B66">
              <w:t>Golder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DAB1B9" w14:textId="77777777" w:rsidR="000306DF" w:rsidRPr="00322B66" w:rsidRDefault="000306DF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A8AE8B" w14:textId="77777777" w:rsidR="000306DF" w:rsidRPr="00322B66" w:rsidRDefault="000306DF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CB14C7" w14:textId="77777777" w:rsidR="000306DF" w:rsidRPr="00322B66" w:rsidRDefault="000306DF" w:rsidP="0008756A">
            <w:pPr>
              <w:jc w:val="right"/>
            </w:pPr>
            <w:r w:rsidRPr="00322B66">
              <w:t>Nov 1988</w:t>
            </w:r>
          </w:p>
        </w:tc>
      </w:tr>
      <w:tr w:rsidR="000306DF" w:rsidRPr="00322B66" w14:paraId="04F890BA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55564A" w14:textId="54FC8BC7" w:rsidR="000306DF" w:rsidRPr="008C62F3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4CCA54" w14:textId="77777777" w:rsidR="000306DF" w:rsidRPr="00322B66" w:rsidRDefault="000306DF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79EE2C" w14:textId="77777777" w:rsidR="000306DF" w:rsidRPr="00322B66" w:rsidRDefault="000306DF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2986B0" w14:textId="77777777" w:rsidR="000306DF" w:rsidRPr="00322B66" w:rsidRDefault="000306DF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919DB8" w14:textId="77777777" w:rsidR="000306DF" w:rsidRPr="00322B66" w:rsidRDefault="000306DF" w:rsidP="0008756A">
            <w:pPr>
              <w:jc w:val="right"/>
            </w:pPr>
            <w:r w:rsidRPr="00322B66">
              <w:t>Oct 1991</w:t>
            </w:r>
          </w:p>
        </w:tc>
      </w:tr>
    </w:tbl>
    <w:p w14:paraId="6B2CEDF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48EA968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FA24AE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0302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E5E35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90325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328DF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4C5723" w:rsidRPr="00322B66" w14:paraId="0913712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5AC0D0" w14:textId="70858F12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BEC52" w14:textId="77777777" w:rsidR="004C5723" w:rsidRPr="00322B66" w:rsidRDefault="004C5723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F4C4F0" w14:textId="77777777" w:rsidR="004C5723" w:rsidRPr="00322B66" w:rsidRDefault="004C5723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D51969" w14:textId="77777777" w:rsidR="004C5723" w:rsidRPr="00322B66" w:rsidRDefault="004C5723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5063CD" w14:textId="77777777" w:rsidR="004C5723" w:rsidRPr="00322B66" w:rsidRDefault="004C5723" w:rsidP="001256B7">
            <w:pPr>
              <w:jc w:val="right"/>
            </w:pPr>
          </w:p>
        </w:tc>
      </w:tr>
      <w:tr w:rsidR="004C5723" w:rsidRPr="00322B66" w14:paraId="474BF6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3ED69" w14:textId="66075ACE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5761E" w14:textId="77777777" w:rsidR="004C5723" w:rsidRPr="00322B66" w:rsidRDefault="004C5723" w:rsidP="001256B7">
            <w:r w:rsidRPr="00322B66">
              <w:t xml:space="preserve">Mstr. M. </w:t>
            </w:r>
            <w:proofErr w:type="spellStart"/>
            <w:r w:rsidRPr="00322B66">
              <w:t>Bangerton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5A954" w14:textId="77777777" w:rsidR="004C5723" w:rsidRPr="00322B66" w:rsidRDefault="004C5723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F9A23C" w14:textId="77777777" w:rsidR="004C5723" w:rsidRPr="00322B66" w:rsidRDefault="004C5723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9AAB77" w14:textId="77777777" w:rsidR="004C5723" w:rsidRPr="00322B66" w:rsidRDefault="004C5723" w:rsidP="001256B7">
            <w:pPr>
              <w:jc w:val="right"/>
            </w:pPr>
            <w:r w:rsidRPr="00322B66">
              <w:t>Oct 1988</w:t>
            </w:r>
          </w:p>
        </w:tc>
      </w:tr>
      <w:tr w:rsidR="004C5723" w:rsidRPr="00322B66" w14:paraId="6E6BEDF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95CEE8" w14:textId="2C08218A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83738" w14:textId="77777777" w:rsidR="004C5723" w:rsidRPr="00322B66" w:rsidRDefault="004C5723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9BC6F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CCF01" w14:textId="77777777" w:rsidR="004C5723" w:rsidRPr="00322B66" w:rsidRDefault="004C5723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CAC31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  <w:tr w:rsidR="004C5723" w:rsidRPr="00322B66" w14:paraId="5DB498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2B6A5A" w14:textId="20490BBB" w:rsidR="004C5723" w:rsidRPr="008C62F3" w:rsidRDefault="004C5723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FC0E5B" w14:textId="77777777" w:rsidR="004C5723" w:rsidRPr="00322B66" w:rsidRDefault="004C5723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01D7589" w14:textId="77777777" w:rsidR="004C5723" w:rsidRPr="00322B66" w:rsidRDefault="004C5723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31E317B" w14:textId="77777777" w:rsidR="004C5723" w:rsidRPr="00322B66" w:rsidRDefault="004C5723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4AAB3" w14:textId="77777777" w:rsidR="004C5723" w:rsidRPr="00322B66" w:rsidRDefault="004C5723" w:rsidP="001256B7">
            <w:pPr>
              <w:jc w:val="right"/>
            </w:pPr>
            <w:r w:rsidRPr="00322B66">
              <w:t>????</w:t>
            </w:r>
          </w:p>
        </w:tc>
      </w:tr>
    </w:tbl>
    <w:p w14:paraId="2530480E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FB94F8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AE49A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CCCB3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9950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B0106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63C0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511F7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FDB0C1" w14:textId="69E963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AC540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EF27D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79A1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5ECEC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1D037F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CABD2E" w14:textId="6E7D799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8A4DEC" w14:textId="77777777" w:rsidR="000306DF" w:rsidRPr="00322B66" w:rsidRDefault="000306DF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CB872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7275D" w14:textId="77777777" w:rsidR="000306DF" w:rsidRPr="00322B66" w:rsidRDefault="000306DF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31A9B" w14:textId="77777777" w:rsidR="000306DF" w:rsidRPr="00322B66" w:rsidRDefault="000306DF" w:rsidP="001256B7">
            <w:pPr>
              <w:jc w:val="right"/>
            </w:pPr>
            <w:r w:rsidRPr="00322B66">
              <w:t>Oct 1988</w:t>
            </w:r>
          </w:p>
        </w:tc>
      </w:tr>
      <w:tr w:rsidR="000306DF" w:rsidRPr="00322B66" w14:paraId="488FACF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32817" w14:textId="738D29C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F42B4" w14:textId="77777777" w:rsidR="000306DF" w:rsidRPr="00322B66" w:rsidRDefault="000306DF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D98B5" w14:textId="77777777" w:rsidR="000306DF" w:rsidRPr="00322B66" w:rsidRDefault="000306DF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FBCECF" w14:textId="77777777" w:rsidR="000306DF" w:rsidRPr="00322B66" w:rsidRDefault="000306DF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4B6C7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  <w:tr w:rsidR="000306DF" w:rsidRPr="00322B66" w14:paraId="5BA0DA1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1D55AC" w14:textId="7F2AEAC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965626" w14:textId="77777777" w:rsidR="000306DF" w:rsidRPr="00322B66" w:rsidRDefault="000306DF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314B38" w14:textId="77777777" w:rsidR="000306DF" w:rsidRPr="00322B66" w:rsidRDefault="000306DF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64C803" w14:textId="77777777" w:rsidR="000306DF" w:rsidRPr="00322B66" w:rsidRDefault="000306DF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67F97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58F5FB99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B3C8F5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7419F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4C47CE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1BC9E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857F3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F2AD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44A9D5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8565B1" w14:textId="732519A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3F6D4D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E7AB3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99CFAB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128B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9A6A7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2E9614" w14:textId="7E1653F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EAEDA7" w14:textId="77777777" w:rsidR="000306DF" w:rsidRPr="00322B66" w:rsidRDefault="000306DF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0C9709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A1EF02" w14:textId="77777777" w:rsidR="000306DF" w:rsidRPr="00322B66" w:rsidRDefault="000306DF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A4A2C" w14:textId="77777777" w:rsidR="000306DF" w:rsidRPr="00322B66" w:rsidRDefault="000306DF" w:rsidP="001256B7">
            <w:pPr>
              <w:jc w:val="right"/>
            </w:pPr>
            <w:r w:rsidRPr="00322B66">
              <w:t>1992</w:t>
            </w:r>
          </w:p>
        </w:tc>
      </w:tr>
      <w:tr w:rsidR="000306DF" w:rsidRPr="00322B66" w14:paraId="20CEB1E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14E6FD" w14:textId="3C434EE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A5AED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5A8E8484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E1829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51055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5FBB6D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CF15CA" w14:textId="44F484B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481476" w14:textId="77777777" w:rsidR="000306DF" w:rsidRPr="00322B66" w:rsidRDefault="000306DF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F875FC" w14:textId="77777777" w:rsidR="000306DF" w:rsidRPr="00322B66" w:rsidRDefault="000306DF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92BAC0" w14:textId="77777777" w:rsidR="000306DF" w:rsidRPr="00322B66" w:rsidRDefault="000306DF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EFE5E1" w14:textId="77777777" w:rsidR="000306DF" w:rsidRPr="00322B66" w:rsidRDefault="000306DF" w:rsidP="001256B7">
            <w:pPr>
              <w:jc w:val="right"/>
            </w:pPr>
            <w:r w:rsidRPr="00322B66">
              <w:t>????</w:t>
            </w:r>
          </w:p>
        </w:tc>
      </w:tr>
    </w:tbl>
    <w:p w14:paraId="50E0ABD1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E98E8BE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5445A9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F92C4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3D11C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178D2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0BBB1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DAEF34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4CEB8" w14:textId="1F4A863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DD8D9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9C8A09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3DB4E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503FA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376B7CE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4247FF" w14:textId="3391641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C6FFB" w14:textId="77777777" w:rsidR="000306DF" w:rsidRPr="00322B66" w:rsidRDefault="000306DF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5527C6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620B3" w14:textId="77777777" w:rsidR="000306DF" w:rsidRPr="00322B66" w:rsidRDefault="000306DF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B5EC70" w14:textId="77777777" w:rsidR="000306DF" w:rsidRPr="00322B66" w:rsidRDefault="000306DF" w:rsidP="001256B7">
            <w:pPr>
              <w:jc w:val="right"/>
            </w:pPr>
            <w:r w:rsidRPr="00322B66">
              <w:t>Oct 1991</w:t>
            </w:r>
          </w:p>
        </w:tc>
      </w:tr>
      <w:tr w:rsidR="000306DF" w:rsidRPr="00322B66" w14:paraId="0210BEA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6723" w14:textId="518D276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07010B" w14:textId="77777777" w:rsidR="000306DF" w:rsidRPr="00322B66" w:rsidRDefault="000306DF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6161B" w14:textId="77777777" w:rsidR="000306DF" w:rsidRPr="00322B66" w:rsidRDefault="000306DF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219899" w14:textId="1DDAF79B" w:rsidR="000306DF" w:rsidRPr="00322B66" w:rsidRDefault="00C06CA6" w:rsidP="001256B7">
            <w:pPr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9BA0AB" w14:textId="252CFBD1" w:rsidR="000306DF" w:rsidRPr="00322B66" w:rsidRDefault="00FB17D6" w:rsidP="001256B7">
            <w:pPr>
              <w:jc w:val="right"/>
            </w:pPr>
            <w:r>
              <w:t>?</w:t>
            </w:r>
            <w:bookmarkStart w:id="9" w:name="_GoBack"/>
            <w:bookmarkEnd w:id="9"/>
            <w:r w:rsidR="00C06CA6">
              <w:t>???</w:t>
            </w:r>
          </w:p>
        </w:tc>
      </w:tr>
      <w:tr w:rsidR="000306DF" w:rsidRPr="00322B66" w14:paraId="50AE0A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65BF03" w14:textId="0E19DE2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737788" w14:textId="77777777" w:rsidR="000306DF" w:rsidRPr="00322B66" w:rsidRDefault="000306DF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20130F" w14:textId="77777777" w:rsidR="000306DF" w:rsidRPr="00322B66" w:rsidRDefault="000306DF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B66968" w14:textId="77777777" w:rsidR="000306DF" w:rsidRPr="00322B66" w:rsidRDefault="000306DF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371663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73522757" w14:textId="77777777"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14:paraId="69F2AAF0" w14:textId="77777777"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4F876B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6FF60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0411F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CE31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AD7AC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1844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09D3607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00DBF4" w14:textId="5905396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F2FBB5" w14:textId="77777777" w:rsidR="000306DF" w:rsidRPr="00322B66" w:rsidRDefault="000306DF" w:rsidP="00ED7B95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257B74" w14:textId="77777777" w:rsidR="000306DF" w:rsidRPr="00322B66" w:rsidRDefault="000306DF" w:rsidP="00ED7B9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F1244E" w14:textId="77777777" w:rsidR="000306DF" w:rsidRPr="00322B66" w:rsidRDefault="000306DF" w:rsidP="001256B7">
            <w:pPr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785CF4" w14:textId="77777777" w:rsidR="000306DF" w:rsidRPr="00322B66" w:rsidRDefault="000306DF" w:rsidP="001256B7">
            <w:pPr>
              <w:jc w:val="right"/>
            </w:pPr>
            <w:r>
              <w:t>07 Aug 2011</w:t>
            </w:r>
          </w:p>
        </w:tc>
      </w:tr>
      <w:tr w:rsidR="000306DF" w:rsidRPr="00322B66" w14:paraId="6A1CA60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E44DB" w14:textId="7B5FC60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7605B6" w14:textId="77777777" w:rsidR="000306DF" w:rsidRPr="00322B66" w:rsidRDefault="000306DF" w:rsidP="00A850C2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EBD5A" w14:textId="77777777" w:rsidR="000306DF" w:rsidRPr="00322B66" w:rsidRDefault="000306DF" w:rsidP="00A850C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F46D7" w14:textId="77777777" w:rsidR="000306DF" w:rsidRPr="00322B66" w:rsidRDefault="000306DF" w:rsidP="001256B7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EE03" w14:textId="77777777" w:rsidR="000306DF" w:rsidRPr="00322B66" w:rsidRDefault="000306DF" w:rsidP="001256B7">
            <w:pPr>
              <w:jc w:val="right"/>
            </w:pPr>
            <w:r>
              <w:t>02 Oct 2011</w:t>
            </w:r>
          </w:p>
        </w:tc>
      </w:tr>
      <w:tr w:rsidR="000306DF" w:rsidRPr="00322B66" w14:paraId="42F1F3C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42898B" w14:textId="3F753D7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1FC1D" w14:textId="5800087E" w:rsidR="000306DF" w:rsidRPr="00322B66" w:rsidRDefault="00B13B46" w:rsidP="001256B7"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B7EBE" w14:textId="1452A8B6" w:rsidR="000306DF" w:rsidRPr="00322B66" w:rsidRDefault="00B13B46" w:rsidP="001256B7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9AAC6" w14:textId="421F06EA" w:rsidR="000306DF" w:rsidRPr="00322B66" w:rsidRDefault="00B13B46" w:rsidP="001256B7">
            <w:pPr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02D2A2" w14:textId="62496374" w:rsidR="000306DF" w:rsidRPr="00322B66" w:rsidRDefault="00B13B46" w:rsidP="001256B7">
            <w:pPr>
              <w:jc w:val="right"/>
            </w:pPr>
            <w:r>
              <w:t>15 Sep 2013</w:t>
            </w:r>
          </w:p>
        </w:tc>
      </w:tr>
      <w:tr w:rsidR="000306DF" w:rsidRPr="00322B66" w14:paraId="7332AD0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5D8B9A" w14:textId="0C3332D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8F06FD" w14:textId="77777777" w:rsidR="000306DF" w:rsidRPr="00322B66" w:rsidRDefault="000306DF" w:rsidP="0020338D">
            <w:r>
              <w:t xml:space="preserve">Miss C. </w:t>
            </w:r>
            <w:proofErr w:type="spellStart"/>
            <w:r>
              <w:t>Midrouillet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B1CE25" w14:textId="77777777" w:rsidR="000306DF" w:rsidRPr="00322B66" w:rsidRDefault="000306DF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098438D" w14:textId="77777777" w:rsidR="000306DF" w:rsidRPr="00322B66" w:rsidRDefault="000306DF" w:rsidP="001256B7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8EE03D" w14:textId="77777777" w:rsidR="000306DF" w:rsidRPr="00322B66" w:rsidRDefault="000306DF" w:rsidP="001256B7">
            <w:pPr>
              <w:jc w:val="right"/>
            </w:pPr>
            <w:r>
              <w:t>18 Sep 2011</w:t>
            </w:r>
          </w:p>
        </w:tc>
      </w:tr>
    </w:tbl>
    <w:p w14:paraId="704E654F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4A67735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A62B1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4B09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B8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47D8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3E36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D4F8CE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A7AD03" w14:textId="50DA9C8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649C6C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E28BF1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E0FE2A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016B6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7E1859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A4F1CD" w14:textId="18A7124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93BA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37EFAA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C6FC5F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FB94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764BA2E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00CC37" w14:textId="7BE1534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C7B6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945229F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90F9DCC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0AED3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35408A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2D549A" w14:textId="124619E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13F5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25A360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D4FEF2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27D49" w14:textId="77777777" w:rsidR="000306DF" w:rsidRPr="00322B66" w:rsidRDefault="000306DF" w:rsidP="001256B7">
            <w:pPr>
              <w:jc w:val="right"/>
            </w:pPr>
          </w:p>
        </w:tc>
      </w:tr>
    </w:tbl>
    <w:p w14:paraId="73219259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368986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641B78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7162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AAD1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2DFA4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D19C0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53D8C9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118831" w14:textId="3E560EB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08751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CFB9ED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D2410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8D5756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D5FFD9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72196E" w14:textId="5890B1D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A135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CF8252E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95DE0D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89716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BDE90F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1F4108" w14:textId="7DF7F49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C214D8" w14:textId="01A0E238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933895E" w14:textId="0B76E631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48E1406" w14:textId="1B01F8D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11E9EA" w14:textId="5E5D3D51" w:rsidR="000306DF" w:rsidRPr="00322B66" w:rsidRDefault="000306DF" w:rsidP="001256B7">
            <w:pPr>
              <w:jc w:val="right"/>
            </w:pPr>
          </w:p>
        </w:tc>
      </w:tr>
      <w:tr w:rsidR="000306DF" w:rsidRPr="00322B66" w14:paraId="1B61549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3AC4E4" w14:textId="5D1C5DB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DA5B2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ACAF8F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3728EA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3CF6B4" w14:textId="77777777" w:rsidR="000306DF" w:rsidRPr="00322B66" w:rsidRDefault="000306DF" w:rsidP="001256B7">
            <w:pPr>
              <w:jc w:val="right"/>
            </w:pPr>
          </w:p>
        </w:tc>
      </w:tr>
    </w:tbl>
    <w:p w14:paraId="6AF556E7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257BDD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021F23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C0F99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74A4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9D4FF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A6F7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F5A44B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7B4160" w14:textId="0D7A8F5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AD5E9D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32395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DE311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9432D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D31124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6A3A65" w14:textId="7F8B404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B7CB4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BAFA03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8FE9564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9F55C" w14:textId="77777777" w:rsidR="000306DF" w:rsidRPr="00322B66" w:rsidRDefault="000306DF" w:rsidP="001256B7">
            <w:pPr>
              <w:jc w:val="right"/>
            </w:pPr>
          </w:p>
        </w:tc>
      </w:tr>
      <w:tr w:rsidR="00E02382" w:rsidRPr="00322B66" w14:paraId="18352F6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35E7E" w14:textId="21358896" w:rsidR="00E02382" w:rsidRPr="008C62F3" w:rsidRDefault="00E02382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D0C496" w14:textId="77E7953A" w:rsidR="00E02382" w:rsidRPr="00322B66" w:rsidRDefault="00E02382" w:rsidP="001256B7"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15E36" w14:textId="0A54BC79" w:rsidR="00E02382" w:rsidRPr="00322B66" w:rsidRDefault="00E02382" w:rsidP="001256B7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433C40" w14:textId="14132798" w:rsidR="00E02382" w:rsidRPr="00322B66" w:rsidRDefault="00E02382" w:rsidP="001256B7">
            <w:pPr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F7D81" w14:textId="3DE2B89E" w:rsidR="00E02382" w:rsidRPr="00322B66" w:rsidRDefault="00E02382" w:rsidP="001256B7">
            <w:pPr>
              <w:jc w:val="right"/>
            </w:pPr>
            <w:r>
              <w:t>15 Sep 2013</w:t>
            </w:r>
          </w:p>
        </w:tc>
      </w:tr>
      <w:tr w:rsidR="00E02382" w:rsidRPr="00322B66" w14:paraId="1A350F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60771" w14:textId="3FEBFEB5" w:rsidR="00E02382" w:rsidRPr="008C62F3" w:rsidRDefault="00E02382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C52C39" w14:textId="1DA6D9E8" w:rsidR="00E02382" w:rsidRPr="00322B66" w:rsidRDefault="00E02382" w:rsidP="001256B7"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95884" w14:textId="25026E07" w:rsidR="00E02382" w:rsidRPr="00322B66" w:rsidRDefault="00E02382" w:rsidP="001256B7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3355E" w14:textId="3DD14A2F" w:rsidR="00E02382" w:rsidRPr="00322B66" w:rsidRDefault="00E02382" w:rsidP="001256B7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F740E4" w14:textId="2117BD2D" w:rsidR="00E02382" w:rsidRPr="00322B66" w:rsidRDefault="00E02382" w:rsidP="001256B7">
            <w:pPr>
              <w:jc w:val="right"/>
            </w:pPr>
            <w:r>
              <w:t>15 Sep 2013</w:t>
            </w:r>
          </w:p>
        </w:tc>
      </w:tr>
    </w:tbl>
    <w:p w14:paraId="0990DD0E" w14:textId="77777777"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14:paraId="4BDA5F47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3909D" w14:textId="77777777" w:rsidR="00A83A1D" w:rsidRPr="00E4442C" w:rsidRDefault="00A83A1D" w:rsidP="00287EE6">
            <w:pPr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DA630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A8325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8B3833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F0401" w14:textId="77777777"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06DF" w:rsidRPr="00E4442C" w14:paraId="5ECACF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5CC35C" w14:textId="5FBDD95D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EDB5BB" w14:textId="77777777" w:rsidR="000306DF" w:rsidRPr="00E4442C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039C21" w14:textId="77777777" w:rsidR="000306DF" w:rsidRPr="00E4442C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0E300A" w14:textId="77777777" w:rsidR="000306DF" w:rsidRPr="00E4442C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313254" w14:textId="77777777" w:rsidR="000306DF" w:rsidRPr="00E4442C" w:rsidRDefault="000306DF" w:rsidP="0008756A">
            <w:pPr>
              <w:jc w:val="right"/>
            </w:pPr>
          </w:p>
        </w:tc>
      </w:tr>
      <w:tr w:rsidR="000306DF" w:rsidRPr="00E4442C" w14:paraId="47ED07B0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3E3BC" w14:textId="1148A78B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F5682" w14:textId="5F0F1F91" w:rsidR="000306DF" w:rsidRPr="00E4442C" w:rsidRDefault="000306DF" w:rsidP="0008756A"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1BB" w14:textId="53E23CFA" w:rsidR="000306DF" w:rsidRPr="00E4442C" w:rsidRDefault="000306DF" w:rsidP="0008756A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A7AF85" w14:textId="36A1FC4E" w:rsidR="000306DF" w:rsidRPr="00E4442C" w:rsidRDefault="000306DF" w:rsidP="0008756A">
            <w:pPr>
              <w:jc w:val="right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9894C" w14:textId="7F5912E0" w:rsidR="000306DF" w:rsidRPr="00E4442C" w:rsidRDefault="000306DF" w:rsidP="0008756A">
            <w:pPr>
              <w:jc w:val="right"/>
            </w:pPr>
            <w:r>
              <w:t>20 Oct 2012</w:t>
            </w:r>
          </w:p>
        </w:tc>
      </w:tr>
      <w:tr w:rsidR="000306DF" w:rsidRPr="00E4442C" w14:paraId="4B8B24B2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BC5C1" w14:textId="2B504269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2BA33" w14:textId="77777777" w:rsidR="000306DF" w:rsidRPr="00E4442C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7001F97D" w14:textId="77777777" w:rsidR="000306DF" w:rsidRPr="00E4442C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13999836" w14:textId="77777777" w:rsidR="000306DF" w:rsidRPr="00E4442C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49251" w14:textId="77777777" w:rsidR="000306DF" w:rsidRPr="00E4442C" w:rsidRDefault="000306DF" w:rsidP="0008756A">
            <w:pPr>
              <w:jc w:val="right"/>
            </w:pPr>
          </w:p>
        </w:tc>
      </w:tr>
      <w:tr w:rsidR="000306DF" w:rsidRPr="00E4442C" w14:paraId="00E65FA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BEE2E2" w14:textId="4110717D" w:rsidR="000306DF" w:rsidRPr="00E4442C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617C16" w14:textId="173613B6" w:rsidR="000306DF" w:rsidRPr="00E4442C" w:rsidRDefault="000306DF" w:rsidP="0008756A"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723B3F" w14:textId="109EFC05" w:rsidR="000306DF" w:rsidRPr="00322B66" w:rsidRDefault="000306DF" w:rsidP="007D4003"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C74883" w14:textId="3E37098F" w:rsidR="000306DF" w:rsidRPr="00322B66" w:rsidRDefault="000306DF" w:rsidP="007D4003">
            <w:pPr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45433A" w14:textId="60768033" w:rsidR="000306DF" w:rsidRPr="00322B66" w:rsidRDefault="000306DF" w:rsidP="007D4003">
            <w:pPr>
              <w:jc w:val="right"/>
            </w:pPr>
            <w:r>
              <w:t>16 Sep 2012</w:t>
            </w:r>
          </w:p>
        </w:tc>
      </w:tr>
    </w:tbl>
    <w:bookmarkEnd w:id="12"/>
    <w:p w14:paraId="4F70EC2F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8880C02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61DB8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A15C4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03D1D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00A23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6AF44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0EFB73F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2C9315" w14:textId="5C131CF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109C30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33C63E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FD320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4779B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39FC25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C2948B" w14:textId="34358D1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02BE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25634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A7B99C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5B88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87905B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1D7CB3" w14:textId="1575407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FCF38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16810A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21B7B2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E22D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BD865C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9F866" w14:textId="1393D63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B5D0B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E94238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CC555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3D87EB" w14:textId="77777777" w:rsidR="000306DF" w:rsidRPr="00322B66" w:rsidRDefault="000306DF" w:rsidP="001256B7">
            <w:pPr>
              <w:jc w:val="right"/>
            </w:pPr>
          </w:p>
        </w:tc>
      </w:tr>
    </w:tbl>
    <w:p w14:paraId="0E5893E7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B957AD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A87280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92AF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86240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7B14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BAB6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51E011E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9EB442" w14:textId="3886056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06527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B7F846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97CF63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A888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1A7FF8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558832" w14:textId="25269F8D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7FC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FF9D5D9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D61FDC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A633C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668AE5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E5E250" w14:textId="4FE3CE8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DC82B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E4E42C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627C68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11CF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71FFB5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AA295" w14:textId="2353172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63396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2B6C0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06A9D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A0DE90" w14:textId="77777777" w:rsidR="000306DF" w:rsidRPr="00322B66" w:rsidRDefault="000306DF" w:rsidP="001256B7">
            <w:pPr>
              <w:jc w:val="right"/>
            </w:pPr>
          </w:p>
        </w:tc>
      </w:tr>
    </w:tbl>
    <w:p w14:paraId="425B93BE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4603DC4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D31444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DB325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67B72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9F073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D126A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793C708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C51745" w14:textId="3552BBC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0A8929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9B87DC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F7044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72B33E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B65846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C2D901" w14:textId="3F9DE3E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ED882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40737BA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E89AA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1DE5F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800228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3D2EE" w14:textId="68B16DD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DEFBF" w14:textId="3D9BA7F4" w:rsidR="000306DF" w:rsidRPr="00322B66" w:rsidRDefault="00AC49C7" w:rsidP="001256B7"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63A6FE" w14:textId="178719AE" w:rsidR="000306DF" w:rsidRPr="00322B66" w:rsidRDefault="00AC49C7" w:rsidP="001256B7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A59B" w14:textId="34F0DA1D" w:rsidR="000306DF" w:rsidRPr="00322B66" w:rsidRDefault="00AC49C7" w:rsidP="001256B7">
            <w:pPr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7C112D" w14:textId="16EC6354" w:rsidR="000306DF" w:rsidRPr="00322B66" w:rsidRDefault="00AC49C7" w:rsidP="001256B7">
            <w:pPr>
              <w:jc w:val="right"/>
            </w:pPr>
            <w:r>
              <w:t>15 Sep 2013</w:t>
            </w:r>
          </w:p>
        </w:tc>
      </w:tr>
      <w:tr w:rsidR="00AC49C7" w:rsidRPr="00322B66" w14:paraId="0D47380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0ABFA" w14:textId="501D38A7" w:rsidR="00AC49C7" w:rsidRPr="008C62F3" w:rsidRDefault="00AC49C7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6192FA" w14:textId="15B843D6" w:rsidR="00AC49C7" w:rsidRPr="00322B66" w:rsidRDefault="00AC49C7" w:rsidP="001256B7"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6628B2" w14:textId="590F26B5" w:rsidR="00AC49C7" w:rsidRPr="00322B66" w:rsidRDefault="00AC49C7" w:rsidP="001256B7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E07206" w14:textId="354CCFE9" w:rsidR="00AC49C7" w:rsidRPr="00322B66" w:rsidRDefault="00AC49C7" w:rsidP="001256B7">
            <w:pPr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E871F8" w14:textId="5ED0F589" w:rsidR="00AC49C7" w:rsidRPr="00322B66" w:rsidRDefault="00AC49C7" w:rsidP="001256B7">
            <w:pPr>
              <w:jc w:val="right"/>
            </w:pPr>
            <w:r>
              <w:t>15 Sep 2013</w:t>
            </w:r>
          </w:p>
        </w:tc>
      </w:tr>
    </w:tbl>
    <w:p w14:paraId="3AB4A5DE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18980A6A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573E7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A5C648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1CB87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A774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CCD2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CEDD10A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1B789C" w14:textId="1281E0E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CC36E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258D43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E11C7C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5E252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74A5A7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57E76" w14:textId="126DB38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B8F8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AC24219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A6E43F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2732B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02726F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A9EC5" w14:textId="468C34A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860D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F06874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E4D0BA2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6DA3F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FFC96C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B6EA9" w14:textId="34BEB13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5F212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207F1B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01E5B35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B7F70" w14:textId="77777777" w:rsidR="000306DF" w:rsidRPr="00322B66" w:rsidRDefault="000306DF" w:rsidP="001256B7">
            <w:pPr>
              <w:jc w:val="right"/>
            </w:pPr>
          </w:p>
        </w:tc>
      </w:tr>
    </w:tbl>
    <w:p w14:paraId="24D647D0" w14:textId="77777777"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14:paraId="05E4A53F" w14:textId="77777777"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5322173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E1FE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5EF9D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0D3F5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091FE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6208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394613E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A6AE74" w14:textId="0258738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AC99E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F026D60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1135F1F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E45A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70CD34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0581D5" w14:textId="3FF45D8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D4B2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09692B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026BA87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E69E0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7F34F04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3B586" w14:textId="67A4743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B94B12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7E6DD33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EA71FD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1831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D18684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EEC088" w14:textId="00522C7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021AB" w14:textId="33223480" w:rsidR="000306DF" w:rsidRPr="00322B66" w:rsidRDefault="00AC49C7" w:rsidP="001256B7"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2C0593" w14:textId="4244E2F9" w:rsidR="000306DF" w:rsidRPr="00322B66" w:rsidRDefault="00AC49C7" w:rsidP="001256B7"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6DAC02" w14:textId="67C44771" w:rsidR="000306DF" w:rsidRPr="00322B66" w:rsidRDefault="00AC49C7" w:rsidP="001256B7">
            <w:pPr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CD51EE" w14:textId="6FF5A3D9" w:rsidR="000306DF" w:rsidRPr="00322B66" w:rsidRDefault="00AC49C7" w:rsidP="001256B7">
            <w:pPr>
              <w:jc w:val="right"/>
            </w:pPr>
            <w:r>
              <w:t>15 Sep 2013</w:t>
            </w:r>
          </w:p>
        </w:tc>
      </w:tr>
    </w:tbl>
    <w:p w14:paraId="5BFD1D66" w14:textId="77777777"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04143FD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F457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FC773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3C0DF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63787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6849D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2CE503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B92233" w14:textId="7F2C9D9F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8236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EC5F3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580788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7FD52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D0B18AC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3282B" w14:textId="5B84451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1EC5F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760D0B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F714F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E238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C88E7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4D69D" w14:textId="649B088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FF15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EB8306C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9A29249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2B5A2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54B443F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3FC22C" w14:textId="2DA8BFD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CD76B9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F4D71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1A5F5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85FEE4" w14:textId="77777777" w:rsidR="000306DF" w:rsidRPr="00322B66" w:rsidRDefault="000306DF" w:rsidP="001256B7">
            <w:pPr>
              <w:jc w:val="right"/>
            </w:pPr>
          </w:p>
        </w:tc>
      </w:tr>
    </w:tbl>
    <w:p w14:paraId="3A1A0E58" w14:textId="77777777"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7390271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D77AF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054FF9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D21B2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DF003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05C05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AC973D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9D2B1" w14:textId="216F3D7A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100E19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584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0547A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2B2B9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B47564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38D291" w14:textId="7242357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DFE0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19C0724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B9E5AF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9A24D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48DEFC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290CBB" w14:textId="145CF75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BDE21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A51D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1187B5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9D2C1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89139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ACB329" w14:textId="0683D3F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D11D10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87C9F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3B64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90DE3" w14:textId="77777777" w:rsidR="000306DF" w:rsidRPr="00322B66" w:rsidRDefault="000306DF" w:rsidP="001256B7">
            <w:pPr>
              <w:jc w:val="right"/>
            </w:pPr>
          </w:p>
        </w:tc>
      </w:tr>
    </w:tbl>
    <w:p w14:paraId="07D97924" w14:textId="77777777"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049EC2D6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2248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D250E7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47760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525D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5C8B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6D210D0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FC5BF" w14:textId="6B5C5910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074B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2DA11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C450D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88058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D177E5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AA9A7" w14:textId="18231B0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D04C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E5B3C02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1BF2879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C645F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DA3BB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2F1BC5" w14:textId="6AE3759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FB34C4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08C6F91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85CF228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5C2C46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7593E4E1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14FC5D" w14:textId="7B1456D2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6823E7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49079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324D0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3F3EF5" w14:textId="77777777" w:rsidR="000306DF" w:rsidRPr="00322B66" w:rsidRDefault="000306DF" w:rsidP="001256B7">
            <w:pPr>
              <w:jc w:val="right"/>
            </w:pPr>
          </w:p>
        </w:tc>
      </w:tr>
    </w:tbl>
    <w:p w14:paraId="0441A9E3" w14:textId="77777777"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14:paraId="2E861C6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0035" w14:textId="77777777" w:rsidR="00A83A1D" w:rsidRPr="00BE7F3F" w:rsidRDefault="00A83A1D" w:rsidP="00287EE6">
            <w:pPr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C3DF23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6684D7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E9071B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750560" w14:textId="77777777"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0306DF" w:rsidRPr="00322B66" w14:paraId="33F15C83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9BA093" w14:textId="7E14EFA7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963E71" w14:textId="77777777" w:rsidR="000306DF" w:rsidRPr="00322B66" w:rsidRDefault="000306DF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7D4DE9" w14:textId="77777777" w:rsidR="000306DF" w:rsidRPr="00322B66" w:rsidRDefault="000306DF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B9DC8E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3D7B15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4BFB6BA8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99140" w14:textId="043AE33E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C9D37" w14:textId="77777777" w:rsidR="000306DF" w:rsidRPr="00322B66" w:rsidRDefault="000306DF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00FCFB" w14:textId="77777777" w:rsidR="000306DF" w:rsidRPr="00322B66" w:rsidRDefault="000306DF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2826A" w14:textId="77777777" w:rsidR="000306DF" w:rsidRPr="00322B66" w:rsidRDefault="000306DF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FC0EC3" w14:textId="77777777" w:rsidR="000306DF" w:rsidRPr="00322B66" w:rsidRDefault="000306DF" w:rsidP="0008756A">
            <w:pPr>
              <w:jc w:val="right"/>
            </w:pPr>
            <w:r w:rsidRPr="00322B66">
              <w:t>Aug 2006</w:t>
            </w:r>
          </w:p>
        </w:tc>
      </w:tr>
      <w:tr w:rsidR="000306DF" w:rsidRPr="00322B66" w14:paraId="77517726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DE9574" w14:textId="622C6184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18408" w14:textId="77777777" w:rsidR="000306DF" w:rsidRPr="00322B66" w:rsidRDefault="000306DF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14:paraId="1C7FFB40" w14:textId="77777777" w:rsidR="000306DF" w:rsidRPr="00322B66" w:rsidRDefault="000306DF" w:rsidP="0008756A"/>
        </w:tc>
        <w:tc>
          <w:tcPr>
            <w:tcW w:w="851" w:type="dxa"/>
            <w:tcBorders>
              <w:top w:val="nil"/>
              <w:bottom w:val="nil"/>
            </w:tcBorders>
          </w:tcPr>
          <w:p w14:paraId="6D89F21D" w14:textId="77777777" w:rsidR="000306DF" w:rsidRPr="00322B66" w:rsidRDefault="000306DF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DE445F" w14:textId="77777777" w:rsidR="000306DF" w:rsidRPr="00322B66" w:rsidRDefault="000306DF" w:rsidP="0008756A">
            <w:pPr>
              <w:jc w:val="right"/>
            </w:pPr>
          </w:p>
        </w:tc>
      </w:tr>
      <w:tr w:rsidR="000306DF" w:rsidRPr="00322B66" w14:paraId="24125344" w14:textId="77777777" w:rsidTr="0008756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E53259" w14:textId="5BA5F44C" w:rsidR="000306DF" w:rsidRPr="00BE7F3F" w:rsidRDefault="000306DF" w:rsidP="00287EE6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7624A0" w14:textId="77777777" w:rsidR="000306DF" w:rsidRPr="00322B66" w:rsidRDefault="000306DF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B3912C" w14:textId="77777777" w:rsidR="000306DF" w:rsidRPr="00322B66" w:rsidRDefault="000306DF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3D611A" w14:textId="77777777" w:rsidR="000306DF" w:rsidRPr="00322B66" w:rsidRDefault="000306DF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9DA4CB" w14:textId="77777777" w:rsidR="000306DF" w:rsidRPr="00322B66" w:rsidRDefault="000306DF" w:rsidP="0008756A">
            <w:pPr>
              <w:jc w:val="right"/>
            </w:pPr>
            <w:r w:rsidRPr="00322B66">
              <w:t>Jun 2006</w:t>
            </w:r>
          </w:p>
        </w:tc>
      </w:tr>
    </w:tbl>
    <w:p w14:paraId="5DD80579" w14:textId="77777777"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2D0D78B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1135C1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EBF72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3E346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61802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539F3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1AF424D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A3FDB2" w14:textId="10AC56E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E636A2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012B17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2AA55F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0D7C97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6FB1CDD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415835" w14:textId="26C5933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EF47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C61868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6D629B0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747A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3F13FF6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5A17D" w14:textId="7E5A0E95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4CF8CC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6AE0D5E7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4A60A98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025DA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206212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D0E18" w14:textId="5A54FAE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E59AC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543193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03D4C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FEE0C0" w14:textId="77777777" w:rsidR="000306DF" w:rsidRPr="00322B66" w:rsidRDefault="000306DF" w:rsidP="001256B7">
            <w:pPr>
              <w:jc w:val="right"/>
            </w:pPr>
          </w:p>
        </w:tc>
      </w:tr>
    </w:tbl>
    <w:p w14:paraId="7B3DCB56" w14:textId="77777777"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3C5E3F7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99A5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0A5487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AC63DE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2C4553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F7478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14BB5CD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8B1D14" w14:textId="00E5E8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AD5DC8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44E5D9A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58111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6B4084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4DD6A5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6DEA9" w14:textId="19705FA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27EA8" w14:textId="77777777" w:rsidR="000306DF" w:rsidRPr="00322B66" w:rsidRDefault="000306DF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82441" w14:textId="77777777" w:rsidR="000306DF" w:rsidRPr="00322B66" w:rsidRDefault="000306DF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CEC29" w14:textId="77777777" w:rsidR="000306DF" w:rsidRPr="00322B66" w:rsidRDefault="000306DF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35EC7" w14:textId="77777777" w:rsidR="000306DF" w:rsidRPr="00322B66" w:rsidRDefault="000306DF" w:rsidP="00282130">
            <w:pPr>
              <w:jc w:val="right"/>
            </w:pPr>
            <w:r w:rsidRPr="00322B66">
              <w:t>Oct 1991</w:t>
            </w:r>
          </w:p>
        </w:tc>
      </w:tr>
      <w:tr w:rsidR="000306DF" w:rsidRPr="00322B66" w14:paraId="4983ABD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138999" w14:textId="63ECBD16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0C498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E2961B8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E78034D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B0CAC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22CA2C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08C40" w14:textId="18FAF499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6BD155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381340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594720B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6E046E" w14:textId="77777777" w:rsidR="000306DF" w:rsidRPr="00322B66" w:rsidRDefault="000306DF" w:rsidP="001256B7">
            <w:pPr>
              <w:jc w:val="right"/>
            </w:pPr>
          </w:p>
        </w:tc>
      </w:tr>
    </w:tbl>
    <w:p w14:paraId="139FF33D" w14:textId="77777777"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6EA028F0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55E2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CC35FC0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CC65E6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14E2F1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C856B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2494F45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2AF28" w14:textId="4F755344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521207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8A73E2F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1C2A9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66A199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9D743E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4E7BC" w14:textId="4E21DEFE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5956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35833F23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3DE94731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3A27F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03F4E9D6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8AE9A" w14:textId="081CAAF3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90D2C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288028E8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73EB5726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181D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2E34DDC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809658" w14:textId="261EAC18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1A3BC3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7FC115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BB913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A3A323" w14:textId="77777777" w:rsidR="000306DF" w:rsidRPr="00322B66" w:rsidRDefault="000306DF" w:rsidP="001256B7">
            <w:pPr>
              <w:jc w:val="right"/>
            </w:pPr>
          </w:p>
        </w:tc>
      </w:tr>
    </w:tbl>
    <w:p w14:paraId="2A834996" w14:textId="77777777"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14:paraId="7DF6AB08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F5959" w14:textId="77777777" w:rsidR="00632730" w:rsidRPr="008C62F3" w:rsidRDefault="00632730" w:rsidP="00287EE6">
            <w:pPr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0AE6A5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B7E81F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83EAA2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A0A9C" w14:textId="77777777"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0306DF" w:rsidRPr="00322B66" w14:paraId="45CA78C2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5D9BB7" w14:textId="307F9561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CB9ED6" w14:textId="77777777" w:rsidR="000306DF" w:rsidRPr="00322B66" w:rsidRDefault="000306DF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007F7D2" w14:textId="77777777" w:rsidR="000306DF" w:rsidRPr="00322B66" w:rsidRDefault="000306DF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AA0AF9E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3199D2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16C4B69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F01EEA" w14:textId="7443AC0C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C2C01E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14A0BF6A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299624F0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B70D65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102D4D1D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28A23" w14:textId="345034D7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470C1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14:paraId="019F8835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nil"/>
            </w:tcBorders>
          </w:tcPr>
          <w:p w14:paraId="502555D4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F2071" w14:textId="77777777" w:rsidR="000306DF" w:rsidRPr="00322B66" w:rsidRDefault="000306DF" w:rsidP="001256B7">
            <w:pPr>
              <w:jc w:val="right"/>
            </w:pPr>
          </w:p>
        </w:tc>
      </w:tr>
      <w:tr w:rsidR="000306DF" w:rsidRPr="00322B66" w14:paraId="46200008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FBFEBB" w14:textId="3E9E8BAB" w:rsidR="000306DF" w:rsidRPr="008C62F3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91DDEB" w14:textId="77777777" w:rsidR="000306DF" w:rsidRPr="00322B66" w:rsidRDefault="000306DF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78826" w14:textId="77777777" w:rsidR="000306DF" w:rsidRPr="00322B66" w:rsidRDefault="000306DF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E944C99" w14:textId="77777777" w:rsidR="000306DF" w:rsidRPr="00322B66" w:rsidRDefault="000306DF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F249A8" w14:textId="77777777" w:rsidR="000306DF" w:rsidRPr="00322B66" w:rsidRDefault="000306DF" w:rsidP="001256B7">
            <w:pPr>
              <w:jc w:val="right"/>
            </w:pPr>
          </w:p>
        </w:tc>
      </w:tr>
    </w:tbl>
    <w:p w14:paraId="2D153341" w14:textId="77777777"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14:paraId="1EA6F615" w14:textId="77777777"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14:paraId="2CAE6EE3" w14:textId="77777777"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14:paraId="2E23F49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57F8D" w14:textId="77777777" w:rsidR="00632730" w:rsidRPr="006E6830" w:rsidRDefault="00632730" w:rsidP="00287EE6">
            <w:pPr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27484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28D986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3CFF9C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1AAC0" w14:textId="77777777"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0306DF" w:rsidRPr="00322B66" w14:paraId="0D693487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1ECE6E" w14:textId="2216B8C4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3606C8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294AFF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040B6C7" w14:textId="77777777" w:rsidR="000306DF" w:rsidRPr="00322B66" w:rsidRDefault="000306DF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F0232C" w14:textId="77777777" w:rsidR="000306DF" w:rsidRPr="00322B66" w:rsidRDefault="000306DF" w:rsidP="001256B7">
            <w:pPr>
              <w:jc w:val="right"/>
            </w:pPr>
            <w:r w:rsidRPr="00322B66">
              <w:t>Aug 1993</w:t>
            </w:r>
          </w:p>
        </w:tc>
      </w:tr>
      <w:tr w:rsidR="000306DF" w:rsidRPr="00322B66" w14:paraId="7A4E8F15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7F0BBD" w14:textId="097F2A40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162EA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21DA2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DFD6ED" w14:textId="77777777" w:rsidR="000306DF" w:rsidRPr="00322B66" w:rsidRDefault="000306DF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416D3" w14:textId="77777777" w:rsidR="000306DF" w:rsidRPr="00322B66" w:rsidRDefault="000306DF" w:rsidP="001256B7">
            <w:pPr>
              <w:jc w:val="right"/>
            </w:pPr>
            <w:r w:rsidRPr="00322B66">
              <w:t>Aug 1993</w:t>
            </w:r>
          </w:p>
        </w:tc>
      </w:tr>
      <w:tr w:rsidR="000306DF" w:rsidRPr="00322B66" w14:paraId="41C8B3B0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E6BF6" w14:textId="6CD59BB9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11900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ED8D4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5722D3" w14:textId="77777777" w:rsidR="000306DF" w:rsidRPr="00322B66" w:rsidRDefault="000306DF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A0385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  <w:tr w:rsidR="000306DF" w:rsidRPr="00322B66" w14:paraId="139F49EB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7E817" w14:textId="50A03499" w:rsidR="000306DF" w:rsidRPr="006E6830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87EBE7" w14:textId="77777777" w:rsidR="000306DF" w:rsidRPr="00322B66" w:rsidRDefault="000306DF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882CB0" w14:textId="77777777" w:rsidR="000306DF" w:rsidRPr="00322B66" w:rsidRDefault="000306DF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2F09C" w14:textId="77777777" w:rsidR="000306DF" w:rsidRPr="00322B66" w:rsidRDefault="000306DF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CC94F1D" w14:textId="77777777" w:rsidR="000306DF" w:rsidRPr="00322B66" w:rsidRDefault="000306DF" w:rsidP="001256B7">
            <w:pPr>
              <w:jc w:val="right"/>
            </w:pPr>
            <w:r w:rsidRPr="00322B66">
              <w:t>Oct 1993</w:t>
            </w:r>
          </w:p>
        </w:tc>
      </w:tr>
    </w:tbl>
    <w:p w14:paraId="18D9552E" w14:textId="77777777"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14:paraId="12F2C491" w14:textId="77777777"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14:paraId="5BF9B989" w14:textId="77777777" w:rsidTr="00BB4958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32AEF" w14:textId="77777777" w:rsidR="00632730" w:rsidRPr="00BF05C7" w:rsidRDefault="00632730" w:rsidP="00287EE6">
            <w:pPr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4856D0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CA9F5C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9B77DE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77E5E3" w14:textId="77777777"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0306DF" w:rsidRPr="00322B66" w14:paraId="35592553" w14:textId="77777777" w:rsidTr="001256B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2A4" w14:textId="7B3BAF70" w:rsidR="000306DF" w:rsidRPr="00BF05C7" w:rsidRDefault="000306DF" w:rsidP="00287EE6">
            <w:pPr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1896" w14:textId="77777777" w:rsidR="000306DF" w:rsidRPr="00322B66" w:rsidRDefault="000306DF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C63BBB4" w14:textId="77777777" w:rsidR="000306DF" w:rsidRPr="00322B66" w:rsidRDefault="000306DF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6E69F9" w14:textId="77777777" w:rsidR="000306DF" w:rsidRPr="00322B66" w:rsidRDefault="000306DF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D35" w14:textId="77777777" w:rsidR="000306DF" w:rsidRPr="00322B66" w:rsidRDefault="000306DF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7FE49F0C" w14:textId="77777777"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10"/>
      <w:foot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A065C" w14:textId="77777777" w:rsidR="00412FE9" w:rsidRDefault="00412FE9" w:rsidP="001408DA">
      <w:r>
        <w:separator/>
      </w:r>
    </w:p>
    <w:p w14:paraId="1DE2E75E" w14:textId="77777777" w:rsidR="00412FE9" w:rsidRDefault="00412FE9"/>
    <w:p w14:paraId="24D2C2DD" w14:textId="77777777" w:rsidR="00412FE9" w:rsidRDefault="00412FE9"/>
  </w:endnote>
  <w:endnote w:type="continuationSeparator" w:id="0">
    <w:p w14:paraId="0A4115BA" w14:textId="77777777" w:rsidR="00412FE9" w:rsidRDefault="00412FE9" w:rsidP="001408DA">
      <w:r>
        <w:continuationSeparator/>
      </w:r>
    </w:p>
    <w:p w14:paraId="7DEB493F" w14:textId="77777777" w:rsidR="00412FE9" w:rsidRDefault="00412FE9"/>
    <w:p w14:paraId="4665FD6F" w14:textId="77777777" w:rsidR="00412FE9" w:rsidRDefault="00412F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A5C3" w14:textId="77777777" w:rsidR="00AC49C7" w:rsidRPr="005F0A53" w:rsidRDefault="00AC49C7" w:rsidP="00571FB9">
    <w:pPr>
      <w:pStyle w:val="Footer1"/>
    </w:pPr>
    <w:r w:rsidRPr="005F0A53">
      <w:t>The Kent Archery Association is affiliated to:</w:t>
    </w:r>
  </w:p>
  <w:p w14:paraId="3C67F10A" w14:textId="77777777" w:rsidR="00AC49C7" w:rsidRDefault="00AC49C7" w:rsidP="002533C0">
    <w:pPr>
      <w:pStyle w:val="Footer2"/>
    </w:pPr>
    <w:r>
      <w:t>The Southern Counties Archery Society</w:t>
    </w:r>
  </w:p>
  <w:p w14:paraId="5A2AF17F" w14:textId="77777777" w:rsidR="00AC49C7" w:rsidRDefault="00AC49C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503510B" w14:textId="77777777" w:rsidR="00AC49C7" w:rsidRPr="00994121" w:rsidRDefault="00AC49C7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EE71B7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69A2" w14:textId="77777777" w:rsidR="00AC49C7" w:rsidRPr="005F0A53" w:rsidRDefault="00AC49C7" w:rsidP="00571FB9">
    <w:pPr>
      <w:pStyle w:val="Footer1"/>
    </w:pPr>
    <w:r w:rsidRPr="005F0A53">
      <w:t>The Kent Archery Association is affiliated to:</w:t>
    </w:r>
  </w:p>
  <w:p w14:paraId="78CB6426" w14:textId="77777777" w:rsidR="00AC49C7" w:rsidRDefault="00AC49C7" w:rsidP="002533C0">
    <w:pPr>
      <w:pStyle w:val="Footer2"/>
    </w:pPr>
    <w:r>
      <w:t>The Southern Counties Archery Society</w:t>
    </w:r>
  </w:p>
  <w:p w14:paraId="1F36B4ED" w14:textId="77777777" w:rsidR="00AC49C7" w:rsidRDefault="00AC49C7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4876C38D" w14:textId="77777777" w:rsidR="00AC49C7" w:rsidRPr="00994121" w:rsidRDefault="00AC49C7" w:rsidP="002533C0">
    <w:pPr>
      <w:pStyle w:val="Footer2"/>
      <w:rPr>
        <w:lang w:val="fr-FR"/>
      </w:rPr>
    </w:pPr>
    <w:r>
      <w:rPr>
        <w:lang w:val="fr-FR"/>
      </w:rPr>
      <w:t>World 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24FE" w14:textId="77777777" w:rsidR="00412FE9" w:rsidRDefault="00412FE9" w:rsidP="001408DA">
      <w:r>
        <w:separator/>
      </w:r>
    </w:p>
    <w:p w14:paraId="6AC5ECE0" w14:textId="77777777" w:rsidR="00412FE9" w:rsidRDefault="00412FE9"/>
    <w:p w14:paraId="461D4DF4" w14:textId="77777777" w:rsidR="00412FE9" w:rsidRDefault="00412FE9"/>
  </w:footnote>
  <w:footnote w:type="continuationSeparator" w:id="0">
    <w:p w14:paraId="71E8CB87" w14:textId="77777777" w:rsidR="00412FE9" w:rsidRDefault="00412FE9" w:rsidP="001408DA">
      <w:r>
        <w:continuationSeparator/>
      </w:r>
    </w:p>
    <w:p w14:paraId="0AD4F082" w14:textId="77777777" w:rsidR="00412FE9" w:rsidRDefault="00412FE9"/>
    <w:p w14:paraId="261B6573" w14:textId="77777777" w:rsidR="00412FE9" w:rsidRDefault="00412F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AC49C7" w14:paraId="211EFD45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4BD170F2" w14:textId="77777777" w:rsidR="00AC49C7" w:rsidRDefault="00AC49C7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47CF2FD" w14:textId="77777777" w:rsidR="00AC49C7" w:rsidRDefault="00AC49C7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04DF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79507B00" w14:textId="77777777" w:rsidR="00AC49C7" w:rsidRDefault="00AC49C7" w:rsidP="00BA491D"/>
      </w:tc>
    </w:tr>
    <w:tr w:rsidR="00AC49C7" w14:paraId="16256A84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46B475AB" w14:textId="77777777" w:rsidR="00AC49C7" w:rsidRDefault="00AC49C7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66E32D5" w14:textId="77777777" w:rsidR="00AC49C7" w:rsidRDefault="00AC49C7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6B4C7F90" w14:textId="77777777" w:rsidR="00AC49C7" w:rsidRDefault="00AC49C7" w:rsidP="00BA491D"/>
      </w:tc>
    </w:tr>
  </w:tbl>
  <w:p w14:paraId="77588A1E" w14:textId="77777777" w:rsidR="00AC49C7" w:rsidRPr="00761C8A" w:rsidRDefault="00AC49C7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306DF"/>
    <w:rsid w:val="00040E82"/>
    <w:rsid w:val="00062EA5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7EFA"/>
    <w:rsid w:val="000F3BFF"/>
    <w:rsid w:val="000F547F"/>
    <w:rsid w:val="00104DF1"/>
    <w:rsid w:val="00120E67"/>
    <w:rsid w:val="00124BED"/>
    <w:rsid w:val="001256B7"/>
    <w:rsid w:val="00125F05"/>
    <w:rsid w:val="0013171B"/>
    <w:rsid w:val="0013402E"/>
    <w:rsid w:val="001408DA"/>
    <w:rsid w:val="00140966"/>
    <w:rsid w:val="00144FDB"/>
    <w:rsid w:val="00153475"/>
    <w:rsid w:val="001739F1"/>
    <w:rsid w:val="001A44E1"/>
    <w:rsid w:val="001B056D"/>
    <w:rsid w:val="001F76CB"/>
    <w:rsid w:val="001F7AE6"/>
    <w:rsid w:val="0020338D"/>
    <w:rsid w:val="00217EC8"/>
    <w:rsid w:val="00232719"/>
    <w:rsid w:val="00237C9C"/>
    <w:rsid w:val="00252F2E"/>
    <w:rsid w:val="002533C0"/>
    <w:rsid w:val="00282130"/>
    <w:rsid w:val="00287EE6"/>
    <w:rsid w:val="00291734"/>
    <w:rsid w:val="00291A19"/>
    <w:rsid w:val="00291B91"/>
    <w:rsid w:val="0029291E"/>
    <w:rsid w:val="002B2829"/>
    <w:rsid w:val="002F0FC8"/>
    <w:rsid w:val="002F3B1C"/>
    <w:rsid w:val="002F5F9C"/>
    <w:rsid w:val="00317271"/>
    <w:rsid w:val="003215F0"/>
    <w:rsid w:val="00351094"/>
    <w:rsid w:val="0035446F"/>
    <w:rsid w:val="003823D3"/>
    <w:rsid w:val="003A3898"/>
    <w:rsid w:val="003A74FC"/>
    <w:rsid w:val="003B6CF2"/>
    <w:rsid w:val="004035CE"/>
    <w:rsid w:val="00405CDB"/>
    <w:rsid w:val="00412FE9"/>
    <w:rsid w:val="004209BF"/>
    <w:rsid w:val="00460837"/>
    <w:rsid w:val="004673FC"/>
    <w:rsid w:val="004676E6"/>
    <w:rsid w:val="004740CF"/>
    <w:rsid w:val="004B4714"/>
    <w:rsid w:val="004B4FAC"/>
    <w:rsid w:val="004C5723"/>
    <w:rsid w:val="0051647D"/>
    <w:rsid w:val="00530778"/>
    <w:rsid w:val="00554CDC"/>
    <w:rsid w:val="00560E18"/>
    <w:rsid w:val="00571FB9"/>
    <w:rsid w:val="00582C00"/>
    <w:rsid w:val="005C7BA0"/>
    <w:rsid w:val="005D1520"/>
    <w:rsid w:val="005E0F5B"/>
    <w:rsid w:val="005F2C75"/>
    <w:rsid w:val="005F52A7"/>
    <w:rsid w:val="00602C90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4CC7"/>
    <w:rsid w:val="0075599B"/>
    <w:rsid w:val="00756E27"/>
    <w:rsid w:val="00761C8A"/>
    <w:rsid w:val="007C6C98"/>
    <w:rsid w:val="007D3C5D"/>
    <w:rsid w:val="007D4003"/>
    <w:rsid w:val="007E706C"/>
    <w:rsid w:val="008131AC"/>
    <w:rsid w:val="0082500D"/>
    <w:rsid w:val="0082700B"/>
    <w:rsid w:val="00846505"/>
    <w:rsid w:val="00864873"/>
    <w:rsid w:val="00865964"/>
    <w:rsid w:val="00881589"/>
    <w:rsid w:val="008A1329"/>
    <w:rsid w:val="008A2E84"/>
    <w:rsid w:val="008B01DE"/>
    <w:rsid w:val="008B6685"/>
    <w:rsid w:val="008F76BA"/>
    <w:rsid w:val="009007CB"/>
    <w:rsid w:val="0095026F"/>
    <w:rsid w:val="00976573"/>
    <w:rsid w:val="009D5108"/>
    <w:rsid w:val="009F46D1"/>
    <w:rsid w:val="00A1567C"/>
    <w:rsid w:val="00A209D9"/>
    <w:rsid w:val="00A256A0"/>
    <w:rsid w:val="00A257D0"/>
    <w:rsid w:val="00A5244D"/>
    <w:rsid w:val="00A57707"/>
    <w:rsid w:val="00A70675"/>
    <w:rsid w:val="00A83A1D"/>
    <w:rsid w:val="00A850C2"/>
    <w:rsid w:val="00A862EB"/>
    <w:rsid w:val="00A959B3"/>
    <w:rsid w:val="00AA5800"/>
    <w:rsid w:val="00AA7B66"/>
    <w:rsid w:val="00AC49C7"/>
    <w:rsid w:val="00AC77AC"/>
    <w:rsid w:val="00AD61EA"/>
    <w:rsid w:val="00B0411E"/>
    <w:rsid w:val="00B13B46"/>
    <w:rsid w:val="00B1774F"/>
    <w:rsid w:val="00B437CB"/>
    <w:rsid w:val="00B514A8"/>
    <w:rsid w:val="00B8113D"/>
    <w:rsid w:val="00BA491D"/>
    <w:rsid w:val="00BB0A96"/>
    <w:rsid w:val="00BB1A4F"/>
    <w:rsid w:val="00BB4958"/>
    <w:rsid w:val="00C01078"/>
    <w:rsid w:val="00C06CA6"/>
    <w:rsid w:val="00C25E94"/>
    <w:rsid w:val="00C26390"/>
    <w:rsid w:val="00C2769B"/>
    <w:rsid w:val="00C54777"/>
    <w:rsid w:val="00C63C65"/>
    <w:rsid w:val="00C670D6"/>
    <w:rsid w:val="00C87B06"/>
    <w:rsid w:val="00CA148C"/>
    <w:rsid w:val="00CA7DE7"/>
    <w:rsid w:val="00CB211A"/>
    <w:rsid w:val="00CB283F"/>
    <w:rsid w:val="00CB783C"/>
    <w:rsid w:val="00CC3D03"/>
    <w:rsid w:val="00CC4D0C"/>
    <w:rsid w:val="00CE4426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C26A4"/>
    <w:rsid w:val="00DE0659"/>
    <w:rsid w:val="00DE7FD1"/>
    <w:rsid w:val="00E02382"/>
    <w:rsid w:val="00E37B21"/>
    <w:rsid w:val="00E428E9"/>
    <w:rsid w:val="00E501EC"/>
    <w:rsid w:val="00E57524"/>
    <w:rsid w:val="00E64776"/>
    <w:rsid w:val="00E87D0E"/>
    <w:rsid w:val="00E92912"/>
    <w:rsid w:val="00EA0AD9"/>
    <w:rsid w:val="00EB37CE"/>
    <w:rsid w:val="00EC5833"/>
    <w:rsid w:val="00EC67C2"/>
    <w:rsid w:val="00ED41CF"/>
    <w:rsid w:val="00ED5144"/>
    <w:rsid w:val="00ED7B95"/>
    <w:rsid w:val="00EE71B7"/>
    <w:rsid w:val="00EF0D81"/>
    <w:rsid w:val="00EF3658"/>
    <w:rsid w:val="00F13F7C"/>
    <w:rsid w:val="00F16D26"/>
    <w:rsid w:val="00F2762F"/>
    <w:rsid w:val="00F6391D"/>
    <w:rsid w:val="00F75B9F"/>
    <w:rsid w:val="00F9539D"/>
    <w:rsid w:val="00FB17D6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D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EE71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71B7"/>
    <w:rPr>
      <w:sz w:val="15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6E4-5802-4E96-9B62-F1E4FD9A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5</cp:revision>
  <cp:lastPrinted>2013-11-25T14:17:00Z</cp:lastPrinted>
  <dcterms:created xsi:type="dcterms:W3CDTF">2013-11-23T17:38:00Z</dcterms:created>
  <dcterms:modified xsi:type="dcterms:W3CDTF">2013-11-25T14:17:00Z</dcterms:modified>
</cp:coreProperties>
</file>